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F1" w:rsidRDefault="004567F1" w:rsidP="004567F1">
      <w:pPr>
        <w:pStyle w:val="Heading2"/>
        <w:spacing w:after="240"/>
        <w:rPr>
          <w:rFonts w:hint="eastAsia"/>
        </w:rPr>
      </w:pPr>
    </w:p>
    <w:p w:rsidR="004567F1" w:rsidRDefault="004567F1" w:rsidP="004567F1">
      <w:pPr>
        <w:pStyle w:val="Heading2"/>
        <w:spacing w:after="240"/>
        <w:rPr>
          <w:rFonts w:hint="eastAsia"/>
        </w:rPr>
      </w:pPr>
      <w:r>
        <w:t>Reference Form</w:t>
      </w:r>
    </w:p>
    <w:p w:rsidR="004567F1" w:rsidRDefault="004567F1" w:rsidP="004567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By completing this reference you are consenting to the information being shared with the applicant.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43186B" w:rsidRPr="00B86875" w:rsidTr="00CA17E4">
        <w:trPr>
          <w:trHeight w:val="597"/>
        </w:trPr>
        <w:tc>
          <w:tcPr>
            <w:tcW w:w="2802" w:type="dxa"/>
          </w:tcPr>
          <w:p w:rsidR="0043186B" w:rsidRPr="00B86875" w:rsidRDefault="0043186B" w:rsidP="00CA17E4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Applicant’s name</w:t>
            </w:r>
          </w:p>
        </w:tc>
        <w:tc>
          <w:tcPr>
            <w:tcW w:w="7052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</w:tr>
      <w:tr w:rsidR="0043186B" w:rsidRPr="00B86875" w:rsidTr="00CA17E4">
        <w:trPr>
          <w:trHeight w:val="546"/>
        </w:trPr>
        <w:tc>
          <w:tcPr>
            <w:tcW w:w="2802" w:type="dxa"/>
          </w:tcPr>
          <w:p w:rsidR="0043186B" w:rsidRPr="00B86875" w:rsidRDefault="0043186B" w:rsidP="00CA17E4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Position applied for</w:t>
            </w:r>
          </w:p>
        </w:tc>
        <w:tc>
          <w:tcPr>
            <w:tcW w:w="7052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</w:tr>
    </w:tbl>
    <w:p w:rsidR="0043186B" w:rsidRPr="00B86875" w:rsidRDefault="0043186B" w:rsidP="004318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43186B" w:rsidRPr="00B86875" w:rsidTr="0043186B">
        <w:trPr>
          <w:trHeight w:val="1814"/>
        </w:trPr>
        <w:tc>
          <w:tcPr>
            <w:tcW w:w="2802" w:type="dxa"/>
          </w:tcPr>
          <w:p w:rsidR="0043186B" w:rsidRPr="00B86875" w:rsidRDefault="0043186B" w:rsidP="00CA17E4">
            <w:pPr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How do you know the applicant?</w:t>
            </w:r>
          </w:p>
        </w:tc>
        <w:tc>
          <w:tcPr>
            <w:tcW w:w="7052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</w:tr>
      <w:tr w:rsidR="0043186B" w:rsidRPr="00B86875" w:rsidTr="0043186B">
        <w:trPr>
          <w:trHeight w:val="1814"/>
        </w:trPr>
        <w:tc>
          <w:tcPr>
            <w:tcW w:w="2802" w:type="dxa"/>
          </w:tcPr>
          <w:p w:rsidR="0043186B" w:rsidRPr="00B86875" w:rsidRDefault="0043186B" w:rsidP="00CA17E4">
            <w:pPr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How long have you known the applicant?</w:t>
            </w:r>
          </w:p>
        </w:tc>
        <w:tc>
          <w:tcPr>
            <w:tcW w:w="7052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</w:tr>
      <w:tr w:rsidR="0043186B" w:rsidRPr="00B86875" w:rsidTr="0043186B">
        <w:trPr>
          <w:trHeight w:val="1814"/>
        </w:trPr>
        <w:tc>
          <w:tcPr>
            <w:tcW w:w="2802" w:type="dxa"/>
          </w:tcPr>
          <w:p w:rsidR="0043186B" w:rsidRPr="00B86875" w:rsidRDefault="0043186B" w:rsidP="00CA17E4">
            <w:pPr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Have you had contact with the applicant in the last 6 months?</w:t>
            </w:r>
          </w:p>
        </w:tc>
        <w:tc>
          <w:tcPr>
            <w:tcW w:w="7052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</w:tr>
      <w:tr w:rsidR="00B25A12" w:rsidRPr="00B86875" w:rsidTr="0043186B">
        <w:trPr>
          <w:trHeight w:val="1814"/>
        </w:trPr>
        <w:tc>
          <w:tcPr>
            <w:tcW w:w="2802" w:type="dxa"/>
          </w:tcPr>
          <w:p w:rsidR="00B25A12" w:rsidRPr="00B86875" w:rsidRDefault="00B25A12" w:rsidP="00793E78">
            <w:pPr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Please comment on the applicant’s professional conduct.</w:t>
            </w:r>
          </w:p>
        </w:tc>
        <w:tc>
          <w:tcPr>
            <w:tcW w:w="7052" w:type="dxa"/>
          </w:tcPr>
          <w:p w:rsidR="00B25A12" w:rsidRPr="00B86875" w:rsidRDefault="00B25A12" w:rsidP="00CA17E4">
            <w:pPr>
              <w:rPr>
                <w:rFonts w:ascii="Arial" w:hAnsi="Arial" w:cs="Arial"/>
              </w:rPr>
            </w:pPr>
          </w:p>
        </w:tc>
      </w:tr>
      <w:tr w:rsidR="00B25A12" w:rsidRPr="00B86875" w:rsidTr="0043186B">
        <w:trPr>
          <w:trHeight w:val="1814"/>
        </w:trPr>
        <w:tc>
          <w:tcPr>
            <w:tcW w:w="2802" w:type="dxa"/>
          </w:tcPr>
          <w:p w:rsidR="00B25A12" w:rsidRPr="00B86875" w:rsidRDefault="00B25A12" w:rsidP="00793E78">
            <w:pPr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Please comment on the applicant’s suitability to work with children and/or adults at risk.</w:t>
            </w:r>
          </w:p>
        </w:tc>
        <w:tc>
          <w:tcPr>
            <w:tcW w:w="7052" w:type="dxa"/>
          </w:tcPr>
          <w:p w:rsidR="00B25A12" w:rsidRPr="00B86875" w:rsidRDefault="00B25A12" w:rsidP="00CA17E4">
            <w:pPr>
              <w:rPr>
                <w:rFonts w:ascii="Arial" w:hAnsi="Arial" w:cs="Arial"/>
              </w:rPr>
            </w:pPr>
          </w:p>
        </w:tc>
      </w:tr>
      <w:tr w:rsidR="00B25A12" w:rsidRPr="00B86875" w:rsidTr="0043186B">
        <w:trPr>
          <w:trHeight w:val="1814"/>
        </w:trPr>
        <w:tc>
          <w:tcPr>
            <w:tcW w:w="2802" w:type="dxa"/>
          </w:tcPr>
          <w:p w:rsidR="00B25A12" w:rsidRDefault="00B25A12" w:rsidP="00B25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Would you employ/re-employ the applicant?</w:t>
            </w:r>
          </w:p>
          <w:p w:rsidR="00B25A12" w:rsidRPr="00B86875" w:rsidRDefault="00B25A12" w:rsidP="00B25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give reasons for your answer.</w:t>
            </w:r>
          </w:p>
        </w:tc>
        <w:tc>
          <w:tcPr>
            <w:tcW w:w="7052" w:type="dxa"/>
          </w:tcPr>
          <w:p w:rsidR="00B25A12" w:rsidRPr="00B86875" w:rsidRDefault="00B25A12" w:rsidP="00CA17E4">
            <w:pPr>
              <w:rPr>
                <w:rFonts w:ascii="Arial" w:hAnsi="Arial" w:cs="Arial"/>
              </w:rPr>
            </w:pPr>
          </w:p>
        </w:tc>
      </w:tr>
    </w:tbl>
    <w:p w:rsidR="0043186B" w:rsidRPr="00B86875" w:rsidRDefault="0043186B" w:rsidP="004318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417"/>
        <w:gridCol w:w="1418"/>
        <w:gridCol w:w="1382"/>
      </w:tblGrid>
      <w:tr w:rsidR="0043186B" w:rsidRPr="00B86875" w:rsidTr="00CA17E4">
        <w:trPr>
          <w:trHeight w:val="602"/>
        </w:trPr>
        <w:tc>
          <w:tcPr>
            <w:tcW w:w="9854" w:type="dxa"/>
            <w:gridSpan w:val="6"/>
          </w:tcPr>
          <w:p w:rsidR="0043186B" w:rsidRPr="00B86875" w:rsidRDefault="0043186B" w:rsidP="00CA17E4">
            <w:pPr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Pleas</w:t>
            </w:r>
            <w:r w:rsidR="00043723">
              <w:rPr>
                <w:rFonts w:ascii="Arial" w:hAnsi="Arial" w:cs="Arial"/>
                <w:b/>
              </w:rPr>
              <w:t>e</w:t>
            </w:r>
            <w:r w:rsidRPr="00B86875">
              <w:rPr>
                <w:rFonts w:ascii="Arial" w:hAnsi="Arial" w:cs="Arial"/>
                <w:b/>
              </w:rPr>
              <w:t xml:space="preserve"> rate the applicant on the following (tick one box for each statement)</w:t>
            </w:r>
          </w:p>
        </w:tc>
      </w:tr>
      <w:tr w:rsidR="0043186B" w:rsidRPr="00B86875" w:rsidTr="00CA17E4">
        <w:trPr>
          <w:trHeight w:val="602"/>
        </w:trPr>
        <w:tc>
          <w:tcPr>
            <w:tcW w:w="2802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186B" w:rsidRPr="00B86875" w:rsidRDefault="0043186B" w:rsidP="00CA17E4">
            <w:pPr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1418" w:type="dxa"/>
          </w:tcPr>
          <w:p w:rsidR="0043186B" w:rsidRPr="00B86875" w:rsidRDefault="0043186B" w:rsidP="00CA17E4">
            <w:pPr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1417" w:type="dxa"/>
          </w:tcPr>
          <w:p w:rsidR="0043186B" w:rsidRPr="00B86875" w:rsidRDefault="0043186B" w:rsidP="00CA17E4">
            <w:pPr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 xml:space="preserve">Good </w:t>
            </w:r>
          </w:p>
        </w:tc>
        <w:tc>
          <w:tcPr>
            <w:tcW w:w="1418" w:type="dxa"/>
          </w:tcPr>
          <w:p w:rsidR="0043186B" w:rsidRPr="00B86875" w:rsidRDefault="0043186B" w:rsidP="00CA17E4">
            <w:pPr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1382" w:type="dxa"/>
          </w:tcPr>
          <w:p w:rsidR="0043186B" w:rsidRPr="00B86875" w:rsidRDefault="0043186B" w:rsidP="00CA17E4">
            <w:pPr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Excellent</w:t>
            </w:r>
          </w:p>
        </w:tc>
      </w:tr>
      <w:tr w:rsidR="0043186B" w:rsidRPr="00B86875" w:rsidTr="00CA17E4">
        <w:trPr>
          <w:trHeight w:val="602"/>
        </w:trPr>
        <w:tc>
          <w:tcPr>
            <w:tcW w:w="2802" w:type="dxa"/>
          </w:tcPr>
          <w:p w:rsidR="0043186B" w:rsidRPr="00B86875" w:rsidRDefault="0043186B" w:rsidP="00CA17E4">
            <w:pPr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1417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</w:tr>
      <w:tr w:rsidR="0043186B" w:rsidRPr="00B86875" w:rsidTr="00CA17E4">
        <w:trPr>
          <w:trHeight w:val="602"/>
        </w:trPr>
        <w:tc>
          <w:tcPr>
            <w:tcW w:w="2802" w:type="dxa"/>
          </w:tcPr>
          <w:p w:rsidR="0043186B" w:rsidRPr="00B86875" w:rsidRDefault="0043186B" w:rsidP="00CA17E4">
            <w:pPr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Maturity</w:t>
            </w:r>
          </w:p>
        </w:tc>
        <w:tc>
          <w:tcPr>
            <w:tcW w:w="1417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</w:tr>
      <w:tr w:rsidR="0043186B" w:rsidRPr="00B86875" w:rsidTr="00CA17E4">
        <w:trPr>
          <w:trHeight w:val="602"/>
        </w:trPr>
        <w:tc>
          <w:tcPr>
            <w:tcW w:w="2802" w:type="dxa"/>
          </w:tcPr>
          <w:p w:rsidR="0043186B" w:rsidRPr="00B86875" w:rsidRDefault="0043186B" w:rsidP="00CA17E4">
            <w:pPr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Integrity</w:t>
            </w:r>
          </w:p>
        </w:tc>
        <w:tc>
          <w:tcPr>
            <w:tcW w:w="1417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</w:tr>
      <w:tr w:rsidR="0043186B" w:rsidRPr="00B86875" w:rsidTr="00CA17E4">
        <w:trPr>
          <w:trHeight w:val="602"/>
        </w:trPr>
        <w:tc>
          <w:tcPr>
            <w:tcW w:w="2802" w:type="dxa"/>
          </w:tcPr>
          <w:p w:rsidR="0043186B" w:rsidRPr="00B86875" w:rsidRDefault="0043186B" w:rsidP="00CA17E4">
            <w:pPr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Dignity</w:t>
            </w:r>
          </w:p>
        </w:tc>
        <w:tc>
          <w:tcPr>
            <w:tcW w:w="1417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</w:tr>
      <w:tr w:rsidR="0043186B" w:rsidRPr="00B86875" w:rsidTr="00CA17E4">
        <w:trPr>
          <w:trHeight w:val="602"/>
        </w:trPr>
        <w:tc>
          <w:tcPr>
            <w:tcW w:w="2802" w:type="dxa"/>
          </w:tcPr>
          <w:p w:rsidR="0043186B" w:rsidRPr="00B86875" w:rsidRDefault="0043186B" w:rsidP="00CA17E4">
            <w:pPr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Respect</w:t>
            </w:r>
          </w:p>
        </w:tc>
        <w:tc>
          <w:tcPr>
            <w:tcW w:w="1417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</w:tr>
      <w:tr w:rsidR="0043186B" w:rsidRPr="00B86875" w:rsidTr="00CA17E4">
        <w:trPr>
          <w:trHeight w:val="602"/>
        </w:trPr>
        <w:tc>
          <w:tcPr>
            <w:tcW w:w="2802" w:type="dxa"/>
          </w:tcPr>
          <w:p w:rsidR="0043186B" w:rsidRPr="00B86875" w:rsidRDefault="0043186B" w:rsidP="00CA17E4">
            <w:pPr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Trustworthiness</w:t>
            </w:r>
          </w:p>
        </w:tc>
        <w:tc>
          <w:tcPr>
            <w:tcW w:w="1417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</w:tr>
      <w:tr w:rsidR="0043186B" w:rsidRPr="00B86875" w:rsidTr="00CA17E4">
        <w:trPr>
          <w:trHeight w:val="602"/>
        </w:trPr>
        <w:tc>
          <w:tcPr>
            <w:tcW w:w="2802" w:type="dxa"/>
          </w:tcPr>
          <w:p w:rsidR="0043186B" w:rsidRPr="00B86875" w:rsidRDefault="0043186B" w:rsidP="00CA17E4">
            <w:pPr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Reliability</w:t>
            </w:r>
          </w:p>
        </w:tc>
        <w:tc>
          <w:tcPr>
            <w:tcW w:w="1417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</w:tr>
      <w:tr w:rsidR="0043186B" w:rsidRPr="00B86875" w:rsidTr="00CA17E4">
        <w:trPr>
          <w:trHeight w:val="602"/>
        </w:trPr>
        <w:tc>
          <w:tcPr>
            <w:tcW w:w="2802" w:type="dxa"/>
          </w:tcPr>
          <w:p w:rsidR="0043186B" w:rsidRPr="00B86875" w:rsidRDefault="0043186B" w:rsidP="00CA17E4">
            <w:pPr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Honesty</w:t>
            </w:r>
          </w:p>
        </w:tc>
        <w:tc>
          <w:tcPr>
            <w:tcW w:w="1417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</w:tr>
      <w:tr w:rsidR="0043186B" w:rsidRPr="00B86875" w:rsidTr="0043186B">
        <w:trPr>
          <w:trHeight w:val="1704"/>
        </w:trPr>
        <w:tc>
          <w:tcPr>
            <w:tcW w:w="2802" w:type="dxa"/>
          </w:tcPr>
          <w:p w:rsidR="0043186B" w:rsidRPr="00B86875" w:rsidRDefault="0043186B" w:rsidP="00CA17E4">
            <w:pPr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If you have marked any of the criteria as poor please give reasons.</w:t>
            </w:r>
          </w:p>
        </w:tc>
        <w:tc>
          <w:tcPr>
            <w:tcW w:w="7052" w:type="dxa"/>
            <w:gridSpan w:val="5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</w:tr>
    </w:tbl>
    <w:p w:rsidR="0043186B" w:rsidRPr="00B86875" w:rsidRDefault="0043186B" w:rsidP="004318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43186B" w:rsidRPr="00B86875" w:rsidTr="00CA17E4">
        <w:trPr>
          <w:trHeight w:val="546"/>
        </w:trPr>
        <w:tc>
          <w:tcPr>
            <w:tcW w:w="9854" w:type="dxa"/>
            <w:gridSpan w:val="2"/>
          </w:tcPr>
          <w:p w:rsidR="0043186B" w:rsidRPr="00B86875" w:rsidRDefault="0043186B" w:rsidP="00CA17E4">
            <w:pPr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 xml:space="preserve">Please complete your personal information below. </w:t>
            </w:r>
          </w:p>
        </w:tc>
      </w:tr>
      <w:tr w:rsidR="0043186B" w:rsidRPr="00B86875" w:rsidTr="00CA17E4">
        <w:trPr>
          <w:trHeight w:val="546"/>
        </w:trPr>
        <w:tc>
          <w:tcPr>
            <w:tcW w:w="2802" w:type="dxa"/>
          </w:tcPr>
          <w:p w:rsidR="0043186B" w:rsidRPr="00B86875" w:rsidRDefault="0043186B" w:rsidP="00CA17E4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 xml:space="preserve">Signed </w:t>
            </w:r>
          </w:p>
        </w:tc>
        <w:tc>
          <w:tcPr>
            <w:tcW w:w="7052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</w:tr>
      <w:tr w:rsidR="0043186B" w:rsidRPr="00B86875" w:rsidTr="00CA17E4">
        <w:trPr>
          <w:trHeight w:val="554"/>
        </w:trPr>
        <w:tc>
          <w:tcPr>
            <w:tcW w:w="2802" w:type="dxa"/>
          </w:tcPr>
          <w:p w:rsidR="0043186B" w:rsidRPr="00B86875" w:rsidRDefault="0043186B" w:rsidP="00CA17E4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052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</w:tr>
      <w:tr w:rsidR="0043186B" w:rsidRPr="00B86875" w:rsidTr="00CA17E4">
        <w:trPr>
          <w:trHeight w:val="548"/>
        </w:trPr>
        <w:tc>
          <w:tcPr>
            <w:tcW w:w="2802" w:type="dxa"/>
          </w:tcPr>
          <w:p w:rsidR="0043186B" w:rsidRPr="00B86875" w:rsidRDefault="0043186B" w:rsidP="00CA17E4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7052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</w:tr>
      <w:tr w:rsidR="0043186B" w:rsidRPr="00B86875" w:rsidTr="00CA17E4">
        <w:trPr>
          <w:trHeight w:val="572"/>
        </w:trPr>
        <w:tc>
          <w:tcPr>
            <w:tcW w:w="2802" w:type="dxa"/>
          </w:tcPr>
          <w:p w:rsidR="0043186B" w:rsidRPr="00B86875" w:rsidRDefault="0043186B" w:rsidP="00CA17E4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052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</w:tr>
      <w:tr w:rsidR="0043186B" w:rsidRPr="00B86875" w:rsidTr="00CA17E4">
        <w:trPr>
          <w:trHeight w:val="552"/>
        </w:trPr>
        <w:tc>
          <w:tcPr>
            <w:tcW w:w="2802" w:type="dxa"/>
          </w:tcPr>
          <w:p w:rsidR="0043186B" w:rsidRPr="00B86875" w:rsidRDefault="0043186B" w:rsidP="00CA17E4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7052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</w:tr>
      <w:tr w:rsidR="0043186B" w:rsidRPr="00B86875" w:rsidTr="00CA17E4">
        <w:trPr>
          <w:trHeight w:val="552"/>
        </w:trPr>
        <w:tc>
          <w:tcPr>
            <w:tcW w:w="2802" w:type="dxa"/>
          </w:tcPr>
          <w:p w:rsidR="0043186B" w:rsidRPr="00B86875" w:rsidRDefault="0043186B" w:rsidP="00CA17E4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7052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</w:tr>
      <w:tr w:rsidR="0043186B" w:rsidRPr="00B86875" w:rsidTr="00CA17E4">
        <w:trPr>
          <w:trHeight w:val="552"/>
        </w:trPr>
        <w:tc>
          <w:tcPr>
            <w:tcW w:w="2802" w:type="dxa"/>
          </w:tcPr>
          <w:p w:rsidR="0043186B" w:rsidRPr="00B86875" w:rsidRDefault="0043186B" w:rsidP="00CA17E4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B86875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7052" w:type="dxa"/>
          </w:tcPr>
          <w:p w:rsidR="0043186B" w:rsidRPr="00B86875" w:rsidRDefault="0043186B" w:rsidP="00CA17E4">
            <w:pPr>
              <w:rPr>
                <w:rFonts w:ascii="Arial" w:hAnsi="Arial" w:cs="Arial"/>
              </w:rPr>
            </w:pPr>
          </w:p>
        </w:tc>
      </w:tr>
    </w:tbl>
    <w:p w:rsidR="0043186B" w:rsidRPr="0043186B" w:rsidRDefault="0043186B" w:rsidP="00F55192">
      <w:bookmarkStart w:id="0" w:name="_GoBack"/>
      <w:bookmarkEnd w:id="0"/>
    </w:p>
    <w:sectPr w:rsidR="0043186B" w:rsidRPr="0043186B" w:rsidSect="00B86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02" w:rsidRDefault="001E6902">
      <w:r>
        <w:separator/>
      </w:r>
    </w:p>
  </w:endnote>
  <w:endnote w:type="continuationSeparator" w:id="0">
    <w:p w:rsidR="001E6902" w:rsidRDefault="001E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B5" w:rsidRDefault="001769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1769B5">
    <w:pPr>
      <w:pStyle w:val="Footer"/>
    </w:pPr>
    <w:r w:rsidRPr="001769B5">
      <w:drawing>
        <wp:anchor distT="0" distB="0" distL="114300" distR="114300" simplePos="0" relativeHeight="251660288" behindDoc="0" locked="0" layoutInCell="1" allowOverlap="1" wp14:anchorId="17A770F2" wp14:editId="0DA4AFEF">
          <wp:simplePos x="0" y="0"/>
          <wp:positionH relativeFrom="column">
            <wp:posOffset>-175260</wp:posOffset>
          </wp:positionH>
          <wp:positionV relativeFrom="paragraph">
            <wp:posOffset>-74930</wp:posOffset>
          </wp:positionV>
          <wp:extent cx="2216150" cy="627380"/>
          <wp:effectExtent l="0" t="0" r="0" b="1270"/>
          <wp:wrapNone/>
          <wp:docPr id="4" name="Picture 3" descr="T:\SAFE &amp; INCLUSIVE TENNIS\SAFEGUARDING\Resources\Tennis Foundation logos\Tennis Foundation - LTA Use\Light blue\TF Logos_Lightblue_Oneline_Out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T:\SAFE &amp; INCLUSIVE TENNIS\SAFEGUARDING\Resources\Tennis Foundation logos\Tennis Foundation - LTA Use\Light blue\TF Logos_Lightblue_Oneline_Out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273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1769B5">
      <w:drawing>
        <wp:anchor distT="0" distB="0" distL="114300" distR="114300" simplePos="0" relativeHeight="251661312" behindDoc="0" locked="0" layoutInCell="1" allowOverlap="1" wp14:anchorId="01FE2A43" wp14:editId="0EA7F5EE">
          <wp:simplePos x="0" y="0"/>
          <wp:positionH relativeFrom="column">
            <wp:posOffset>4736894</wp:posOffset>
          </wp:positionH>
          <wp:positionV relativeFrom="paragraph">
            <wp:posOffset>60325</wp:posOffset>
          </wp:positionV>
          <wp:extent cx="1367790" cy="337185"/>
          <wp:effectExtent l="0" t="0" r="3810" b="5715"/>
          <wp:wrapNone/>
          <wp:docPr id="5" name="Picture 4" descr="T:\SAFE &amp; INCLUSIVE TENNIS\SAFEGUARDING\Resources\Tennis Foundation logos\LTA Logo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T:\SAFE &amp; INCLUSIVE TENNIS\SAFEGUARDING\Resources\Tennis Foundation logos\LTA Logo Positive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371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CD62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9257AB" wp14:editId="753A3267">
              <wp:simplePos x="0" y="0"/>
              <wp:positionH relativeFrom="margin">
                <wp:align>center</wp:align>
              </wp:positionH>
              <wp:positionV relativeFrom="page">
                <wp:posOffset>10195560</wp:posOffset>
              </wp:positionV>
              <wp:extent cx="100330" cy="114300"/>
              <wp:effectExtent l="0" t="190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234" w:rsidRPr="00601C27" w:rsidRDefault="00CD6234">
                          <w:pPr>
                            <w:spacing w:before="1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4"/>
                            </w:rPr>
                          </w:pPr>
                          <w:r w:rsidRPr="00601C27">
                            <w:rPr>
                              <w:sz w:val="28"/>
                            </w:rPr>
                            <w:fldChar w:fldCharType="begin"/>
                          </w:r>
                          <w:r w:rsidRPr="00601C27">
                            <w:rPr>
                              <w:rFonts w:ascii="Arial"/>
                              <w:color w:val="003591"/>
                              <w:sz w:val="18"/>
                            </w:rPr>
                            <w:instrText xml:space="preserve"> PAGE </w:instrText>
                          </w:r>
                          <w:r w:rsidRPr="00601C27">
                            <w:rPr>
                              <w:sz w:val="28"/>
                            </w:rPr>
                            <w:fldChar w:fldCharType="separate"/>
                          </w:r>
                          <w:r w:rsidR="001769B5">
                            <w:rPr>
                              <w:rFonts w:ascii="Arial"/>
                              <w:noProof/>
                              <w:color w:val="003591"/>
                              <w:sz w:val="18"/>
                            </w:rPr>
                            <w:t>2</w:t>
                          </w:r>
                          <w:r w:rsidRPr="00601C27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02.8pt;width:7.9pt;height:9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" filled="f" stroked="f">
              <v:textbox inset="0,0,0,0">
                <w:txbxContent>
                  <w:p w:rsidR="00CD6234" w:rsidRPr="00601C27" w:rsidRDefault="00CD6234">
                    <w:pPr>
                      <w:spacing w:before="1"/>
                      <w:ind w:left="40"/>
                      <w:rPr>
                        <w:rFonts w:ascii="Arial" w:eastAsia="Arial" w:hAnsi="Arial" w:cs="Arial"/>
                        <w:sz w:val="18"/>
                        <w:szCs w:val="14"/>
                      </w:rPr>
                    </w:pPr>
                    <w:r w:rsidRPr="00601C27">
                      <w:rPr>
                        <w:sz w:val="28"/>
                      </w:rPr>
                      <w:fldChar w:fldCharType="begin"/>
                    </w:r>
                    <w:r w:rsidRPr="00601C27">
                      <w:rPr>
                        <w:rFonts w:ascii="Arial"/>
                        <w:color w:val="003591"/>
                        <w:sz w:val="18"/>
                      </w:rPr>
                      <w:instrText xml:space="preserve"> PAGE </w:instrText>
                    </w:r>
                    <w:r w:rsidRPr="00601C27">
                      <w:rPr>
                        <w:sz w:val="28"/>
                      </w:rPr>
                      <w:fldChar w:fldCharType="separate"/>
                    </w:r>
                    <w:r w:rsidR="001769B5">
                      <w:rPr>
                        <w:rFonts w:ascii="Arial"/>
                        <w:noProof/>
                        <w:color w:val="003591"/>
                        <w:sz w:val="18"/>
                      </w:rPr>
                      <w:t>2</w:t>
                    </w:r>
                    <w:r w:rsidRPr="00601C27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8687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4ACA037" wp14:editId="7D8B2F20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6" name="Picture 6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02" w:rsidRDefault="001E6902">
      <w:r>
        <w:separator/>
      </w:r>
    </w:p>
  </w:footnote>
  <w:footnote w:type="continuationSeparator" w:id="0">
    <w:p w:rsidR="001E6902" w:rsidRDefault="001E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B5" w:rsidRDefault="00176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B5" w:rsidRDefault="001769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75" w:rsidRDefault="00B86875">
    <w:pPr>
      <w:pStyle w:val="Header"/>
    </w:pPr>
    <w:r>
      <w:t>Confidential</w:t>
    </w:r>
  </w:p>
  <w:p w:rsidR="00B86875" w:rsidRDefault="00B868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13"/>
  </w:num>
  <w:num w:numId="18">
    <w:abstractNumId w:val="1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6B"/>
    <w:rsid w:val="00043723"/>
    <w:rsid w:val="00061673"/>
    <w:rsid w:val="00070457"/>
    <w:rsid w:val="0009384D"/>
    <w:rsid w:val="000D1C03"/>
    <w:rsid w:val="001732F1"/>
    <w:rsid w:val="001769B5"/>
    <w:rsid w:val="001E6902"/>
    <w:rsid w:val="003B352C"/>
    <w:rsid w:val="003E2EF3"/>
    <w:rsid w:val="003F34DD"/>
    <w:rsid w:val="0043186B"/>
    <w:rsid w:val="004567F1"/>
    <w:rsid w:val="00692C43"/>
    <w:rsid w:val="006A667C"/>
    <w:rsid w:val="006C00B5"/>
    <w:rsid w:val="006E1A59"/>
    <w:rsid w:val="006F52E4"/>
    <w:rsid w:val="00721A88"/>
    <w:rsid w:val="00812D4E"/>
    <w:rsid w:val="008C1811"/>
    <w:rsid w:val="00AA7905"/>
    <w:rsid w:val="00AC13ED"/>
    <w:rsid w:val="00B25A12"/>
    <w:rsid w:val="00B82C2F"/>
    <w:rsid w:val="00B86875"/>
    <w:rsid w:val="00C13ED9"/>
    <w:rsid w:val="00C20C8B"/>
    <w:rsid w:val="00CD6234"/>
    <w:rsid w:val="00CF576A"/>
    <w:rsid w:val="00D06D4F"/>
    <w:rsid w:val="00D82488"/>
    <w:rsid w:val="00DA5A41"/>
    <w:rsid w:val="00DB3C54"/>
    <w:rsid w:val="00EE786E"/>
    <w:rsid w:val="00F148D5"/>
    <w:rsid w:val="00F509A7"/>
    <w:rsid w:val="00F55192"/>
    <w:rsid w:val="00F5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86B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AC13ED"/>
    <w:pPr>
      <w:keepNext/>
      <w:widowControl/>
      <w:spacing w:after="580" w:line="250" w:lineRule="atLeast"/>
      <w:outlineLvl w:val="0"/>
    </w:pPr>
    <w:rPr>
      <w:rFonts w:ascii="Arial Bold" w:eastAsia="MS Mincho" w:hAnsi="Arial Bold" w:cs="Mangal"/>
      <w:b/>
      <w:bCs/>
      <w:color w:val="003591"/>
      <w:kern w:val="32"/>
      <w:sz w:val="32"/>
      <w:szCs w:val="32"/>
      <w:lang w:val="en-GB" w:eastAsia="ja-JP"/>
    </w:rPr>
  </w:style>
  <w:style w:type="paragraph" w:styleId="Heading2">
    <w:name w:val="heading 2"/>
    <w:basedOn w:val="Normal"/>
    <w:next w:val="Normal"/>
    <w:qFormat/>
    <w:rsid w:val="00AC13ED"/>
    <w:pPr>
      <w:keepNext/>
      <w:widowControl/>
      <w:spacing w:after="80" w:line="250" w:lineRule="atLeast"/>
      <w:outlineLvl w:val="1"/>
    </w:pPr>
    <w:rPr>
      <w:rFonts w:ascii="Arial Bold" w:eastAsia="MS Mincho" w:hAnsi="Arial Bold" w:cs="Mangal"/>
      <w:b/>
      <w:bCs/>
      <w:iCs/>
      <w:color w:val="0086CB"/>
      <w:sz w:val="28"/>
      <w:szCs w:val="28"/>
      <w:lang w:val="en-GB" w:eastAsia="ja-JP"/>
    </w:rPr>
  </w:style>
  <w:style w:type="paragraph" w:styleId="Heading3">
    <w:name w:val="heading 3"/>
    <w:basedOn w:val="Normal"/>
    <w:next w:val="Normal"/>
    <w:qFormat/>
    <w:rsid w:val="00AA7905"/>
    <w:pPr>
      <w:keepNext/>
      <w:widowControl/>
      <w:spacing w:after="80" w:line="250" w:lineRule="atLeast"/>
      <w:outlineLvl w:val="2"/>
    </w:pPr>
    <w:rPr>
      <w:rFonts w:ascii="Arial Bold" w:eastAsia="MS Mincho" w:hAnsi="Arial Bold" w:cs="Mangal"/>
      <w:b/>
      <w:bCs/>
      <w:color w:val="0086CB"/>
      <w:szCs w:val="26"/>
      <w:lang w:val="en-GB" w:eastAsia="ja-JP"/>
    </w:rPr>
  </w:style>
  <w:style w:type="paragraph" w:styleId="Heading4">
    <w:name w:val="heading 4"/>
    <w:basedOn w:val="Normal"/>
    <w:next w:val="Normal"/>
    <w:qFormat/>
    <w:rsid w:val="00AA7905"/>
    <w:pPr>
      <w:keepNext/>
      <w:widowControl/>
      <w:spacing w:after="80" w:line="250" w:lineRule="atLeast"/>
      <w:outlineLvl w:val="3"/>
    </w:pPr>
    <w:rPr>
      <w:rFonts w:ascii="Arial" w:eastAsia="MS Mincho" w:hAnsi="Arial" w:cs="Mangal"/>
      <w:bCs/>
      <w:i/>
      <w:color w:val="0086CB"/>
      <w:szCs w:val="28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2D4E"/>
    <w:pPr>
      <w:widowControl/>
      <w:tabs>
        <w:tab w:val="center" w:pos="4153"/>
        <w:tab w:val="right" w:pos="8306"/>
      </w:tabs>
      <w:spacing w:after="0" w:line="250" w:lineRule="atLeast"/>
    </w:pPr>
    <w:rPr>
      <w:rFonts w:ascii="Arial" w:eastAsia="MS Mincho" w:hAnsi="Arial" w:cs="Mangal"/>
      <w:szCs w:val="24"/>
      <w:lang w:val="en-GB" w:eastAsia="ja-JP"/>
    </w:rPr>
  </w:style>
  <w:style w:type="paragraph" w:styleId="Footer">
    <w:name w:val="footer"/>
    <w:basedOn w:val="Normal"/>
    <w:rsid w:val="00812D4E"/>
    <w:pPr>
      <w:widowControl/>
      <w:tabs>
        <w:tab w:val="center" w:pos="4153"/>
        <w:tab w:val="right" w:pos="8306"/>
      </w:tabs>
      <w:spacing w:after="0" w:line="250" w:lineRule="atLeast"/>
    </w:pPr>
    <w:rPr>
      <w:rFonts w:ascii="Arial" w:eastAsia="MS Mincho" w:hAnsi="Arial" w:cs="Mangal"/>
      <w:szCs w:val="24"/>
      <w:lang w:val="en-GB" w:eastAsia="ja-JP"/>
    </w:rPr>
  </w:style>
  <w:style w:type="paragraph" w:customStyle="1" w:styleId="PrivateConfidential">
    <w:name w:val="Private &amp; Confidential"/>
    <w:basedOn w:val="Normal"/>
    <w:rsid w:val="00AC13ED"/>
    <w:pPr>
      <w:widowControl/>
      <w:spacing w:after="60" w:line="300" w:lineRule="atLeast"/>
    </w:pPr>
    <w:rPr>
      <w:rFonts w:ascii="Arial" w:eastAsia="MS Mincho" w:hAnsi="Arial" w:cs="Mangal"/>
      <w:b/>
      <w:color w:val="003591"/>
      <w:sz w:val="24"/>
      <w:szCs w:val="24"/>
      <w:lang w:val="en-GB" w:eastAsia="ja-JP"/>
    </w:rPr>
  </w:style>
  <w:style w:type="paragraph" w:styleId="BodyText">
    <w:name w:val="Body Text"/>
    <w:basedOn w:val="Normal"/>
    <w:rsid w:val="00F148D5"/>
    <w:pPr>
      <w:widowControl/>
      <w:spacing w:after="120" w:line="250" w:lineRule="atLeast"/>
    </w:pPr>
    <w:rPr>
      <w:rFonts w:ascii="Arial" w:eastAsia="MS Mincho" w:hAnsi="Arial" w:cs="Mangal"/>
      <w:szCs w:val="24"/>
      <w:lang w:val="en-GB" w:eastAsia="ja-JP"/>
    </w:rPr>
  </w:style>
  <w:style w:type="paragraph" w:customStyle="1" w:styleId="BoldText">
    <w:name w:val="Bold Text"/>
    <w:basedOn w:val="Normal"/>
    <w:rsid w:val="00061673"/>
    <w:pPr>
      <w:widowControl/>
      <w:spacing w:after="0" w:line="250" w:lineRule="atLeast"/>
    </w:pPr>
    <w:rPr>
      <w:rFonts w:ascii="Arial" w:eastAsia="MS Mincho" w:hAnsi="Arial" w:cs="Mangal"/>
      <w:b/>
      <w:szCs w:val="24"/>
      <w:lang w:val="en-GB" w:eastAsia="ja-JP"/>
    </w:rPr>
  </w:style>
  <w:style w:type="paragraph" w:customStyle="1" w:styleId="10ptItalic">
    <w:name w:val="10pt Italic"/>
    <w:basedOn w:val="Normal"/>
    <w:rsid w:val="008C1811"/>
    <w:pPr>
      <w:widowControl/>
      <w:spacing w:after="60" w:line="250" w:lineRule="atLeast"/>
    </w:pPr>
    <w:rPr>
      <w:rFonts w:ascii="Arial" w:eastAsia="MS Mincho" w:hAnsi="Arial" w:cs="Mangal"/>
      <w:b/>
      <w:i/>
      <w:sz w:val="20"/>
      <w:szCs w:val="24"/>
      <w:lang w:val="en-GB" w:eastAsia="ja-JP"/>
    </w:rPr>
  </w:style>
  <w:style w:type="paragraph" w:customStyle="1" w:styleId="BulletedTextLevel1">
    <w:name w:val="Bulleted Text Level 1"/>
    <w:basedOn w:val="Normal"/>
    <w:rsid w:val="00C20C8B"/>
    <w:pPr>
      <w:widowControl/>
      <w:numPr>
        <w:numId w:val="17"/>
      </w:numPr>
      <w:spacing w:after="120" w:line="250" w:lineRule="atLeast"/>
    </w:pPr>
    <w:rPr>
      <w:rFonts w:ascii="Arial" w:eastAsia="MS Mincho" w:hAnsi="Arial" w:cs="Mangal"/>
      <w:szCs w:val="24"/>
      <w:lang w:val="en-GB" w:eastAsia="ja-JP"/>
    </w:rPr>
  </w:style>
  <w:style w:type="paragraph" w:customStyle="1" w:styleId="FooterRef">
    <w:name w:val="Footer Ref."/>
    <w:basedOn w:val="Normal"/>
    <w:rsid w:val="00F509A7"/>
    <w:pPr>
      <w:widowControl/>
      <w:spacing w:after="0" w:line="200" w:lineRule="atLeast"/>
    </w:pPr>
    <w:rPr>
      <w:rFonts w:ascii="Arial" w:eastAsia="MS Mincho" w:hAnsi="Arial" w:cs="Mangal"/>
      <w:color w:val="003591"/>
      <w:sz w:val="14"/>
      <w:szCs w:val="24"/>
      <w:lang w:val="en-GB" w:eastAsia="ja-JP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 Title"/>
    <w:basedOn w:val="Normal"/>
    <w:rsid w:val="00DB3C54"/>
    <w:pPr>
      <w:widowControl/>
      <w:spacing w:after="120" w:line="250" w:lineRule="atLeast"/>
    </w:pPr>
    <w:rPr>
      <w:rFonts w:ascii="Arial Bold" w:eastAsia="MS Mincho" w:hAnsi="Arial Bold" w:cs="Mangal"/>
      <w:b/>
      <w:color w:val="00457C"/>
      <w:sz w:val="32"/>
      <w:szCs w:val="24"/>
      <w:lang w:val="en-GB" w:eastAsia="ja-JP"/>
    </w:rPr>
  </w:style>
  <w:style w:type="paragraph" w:customStyle="1" w:styleId="ContentsText">
    <w:name w:val="Contents Text"/>
    <w:basedOn w:val="Normal"/>
    <w:rsid w:val="001732F1"/>
    <w:pPr>
      <w:widowControl/>
      <w:tabs>
        <w:tab w:val="right" w:pos="4082"/>
      </w:tabs>
      <w:spacing w:after="40" w:line="250" w:lineRule="atLeast"/>
    </w:pPr>
    <w:rPr>
      <w:rFonts w:ascii="Arial" w:eastAsia="MS Mincho" w:hAnsi="Arial" w:cs="Mangal"/>
      <w:szCs w:val="24"/>
      <w:lang w:val="en-GB" w:eastAsia="ja-JP"/>
    </w:rPr>
  </w:style>
  <w:style w:type="paragraph" w:customStyle="1" w:styleId="BulletedTextLevel2">
    <w:name w:val="Bulleted Text Level 2"/>
    <w:basedOn w:val="Normal"/>
    <w:rsid w:val="00C20C8B"/>
    <w:pPr>
      <w:widowControl/>
      <w:numPr>
        <w:numId w:val="20"/>
      </w:numPr>
      <w:spacing w:after="120" w:line="250" w:lineRule="atLeast"/>
      <w:ind w:left="568" w:hanging="284"/>
    </w:pPr>
    <w:rPr>
      <w:rFonts w:ascii="Arial" w:eastAsia="MS Mincho" w:hAnsi="Arial" w:cs="Mangal"/>
      <w:szCs w:val="24"/>
      <w:lang w:val="en-GB" w:eastAsia="ja-JP"/>
    </w:r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widowControl/>
      <w:spacing w:after="120" w:line="250" w:lineRule="atLeast"/>
      <w:suppressOverlap/>
    </w:pPr>
    <w:rPr>
      <w:rFonts w:ascii="Arial" w:eastAsia="MS Mincho" w:hAnsi="Arial" w:cs="Mangal"/>
      <w:szCs w:val="24"/>
      <w:lang w:val="en-GB" w:eastAsia="ja-JP"/>
    </w:rPr>
  </w:style>
  <w:style w:type="paragraph" w:styleId="BalloonText">
    <w:name w:val="Balloon Text"/>
    <w:basedOn w:val="Normal"/>
    <w:link w:val="BalloonTextChar"/>
    <w:rsid w:val="0043186B"/>
    <w:pPr>
      <w:widowControl/>
      <w:spacing w:after="0" w:line="240" w:lineRule="auto"/>
    </w:pPr>
    <w:rPr>
      <w:rFonts w:ascii="Tahoma" w:eastAsia="MS Mincho" w:hAnsi="Tahoma" w:cs="Tahoma"/>
      <w:sz w:val="16"/>
      <w:szCs w:val="14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rsid w:val="0043186B"/>
    <w:rPr>
      <w:rFonts w:ascii="Tahoma" w:hAnsi="Tahoma" w:cs="Tahoma"/>
      <w:sz w:val="16"/>
      <w:szCs w:val="14"/>
      <w:lang w:eastAsia="ja-JP"/>
    </w:rPr>
  </w:style>
  <w:style w:type="character" w:customStyle="1" w:styleId="HeaderChar">
    <w:name w:val="Header Char"/>
    <w:link w:val="Header"/>
    <w:uiPriority w:val="99"/>
    <w:rsid w:val="00B86875"/>
    <w:rPr>
      <w:rFonts w:ascii="Arial" w:hAnsi="Arial" w:cs="Mangal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86B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AC13ED"/>
    <w:pPr>
      <w:keepNext/>
      <w:widowControl/>
      <w:spacing w:after="580" w:line="250" w:lineRule="atLeast"/>
      <w:outlineLvl w:val="0"/>
    </w:pPr>
    <w:rPr>
      <w:rFonts w:ascii="Arial Bold" w:eastAsia="MS Mincho" w:hAnsi="Arial Bold" w:cs="Mangal"/>
      <w:b/>
      <w:bCs/>
      <w:color w:val="003591"/>
      <w:kern w:val="32"/>
      <w:sz w:val="32"/>
      <w:szCs w:val="32"/>
      <w:lang w:val="en-GB" w:eastAsia="ja-JP"/>
    </w:rPr>
  </w:style>
  <w:style w:type="paragraph" w:styleId="Heading2">
    <w:name w:val="heading 2"/>
    <w:basedOn w:val="Normal"/>
    <w:next w:val="Normal"/>
    <w:qFormat/>
    <w:rsid w:val="00AC13ED"/>
    <w:pPr>
      <w:keepNext/>
      <w:widowControl/>
      <w:spacing w:after="80" w:line="250" w:lineRule="atLeast"/>
      <w:outlineLvl w:val="1"/>
    </w:pPr>
    <w:rPr>
      <w:rFonts w:ascii="Arial Bold" w:eastAsia="MS Mincho" w:hAnsi="Arial Bold" w:cs="Mangal"/>
      <w:b/>
      <w:bCs/>
      <w:iCs/>
      <w:color w:val="0086CB"/>
      <w:sz w:val="28"/>
      <w:szCs w:val="28"/>
      <w:lang w:val="en-GB" w:eastAsia="ja-JP"/>
    </w:rPr>
  </w:style>
  <w:style w:type="paragraph" w:styleId="Heading3">
    <w:name w:val="heading 3"/>
    <w:basedOn w:val="Normal"/>
    <w:next w:val="Normal"/>
    <w:qFormat/>
    <w:rsid w:val="00AA7905"/>
    <w:pPr>
      <w:keepNext/>
      <w:widowControl/>
      <w:spacing w:after="80" w:line="250" w:lineRule="atLeast"/>
      <w:outlineLvl w:val="2"/>
    </w:pPr>
    <w:rPr>
      <w:rFonts w:ascii="Arial Bold" w:eastAsia="MS Mincho" w:hAnsi="Arial Bold" w:cs="Mangal"/>
      <w:b/>
      <w:bCs/>
      <w:color w:val="0086CB"/>
      <w:szCs w:val="26"/>
      <w:lang w:val="en-GB" w:eastAsia="ja-JP"/>
    </w:rPr>
  </w:style>
  <w:style w:type="paragraph" w:styleId="Heading4">
    <w:name w:val="heading 4"/>
    <w:basedOn w:val="Normal"/>
    <w:next w:val="Normal"/>
    <w:qFormat/>
    <w:rsid w:val="00AA7905"/>
    <w:pPr>
      <w:keepNext/>
      <w:widowControl/>
      <w:spacing w:after="80" w:line="250" w:lineRule="atLeast"/>
      <w:outlineLvl w:val="3"/>
    </w:pPr>
    <w:rPr>
      <w:rFonts w:ascii="Arial" w:eastAsia="MS Mincho" w:hAnsi="Arial" w:cs="Mangal"/>
      <w:bCs/>
      <w:i/>
      <w:color w:val="0086CB"/>
      <w:szCs w:val="28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2D4E"/>
    <w:pPr>
      <w:widowControl/>
      <w:tabs>
        <w:tab w:val="center" w:pos="4153"/>
        <w:tab w:val="right" w:pos="8306"/>
      </w:tabs>
      <w:spacing w:after="0" w:line="250" w:lineRule="atLeast"/>
    </w:pPr>
    <w:rPr>
      <w:rFonts w:ascii="Arial" w:eastAsia="MS Mincho" w:hAnsi="Arial" w:cs="Mangal"/>
      <w:szCs w:val="24"/>
      <w:lang w:val="en-GB" w:eastAsia="ja-JP"/>
    </w:rPr>
  </w:style>
  <w:style w:type="paragraph" w:styleId="Footer">
    <w:name w:val="footer"/>
    <w:basedOn w:val="Normal"/>
    <w:rsid w:val="00812D4E"/>
    <w:pPr>
      <w:widowControl/>
      <w:tabs>
        <w:tab w:val="center" w:pos="4153"/>
        <w:tab w:val="right" w:pos="8306"/>
      </w:tabs>
      <w:spacing w:after="0" w:line="250" w:lineRule="atLeast"/>
    </w:pPr>
    <w:rPr>
      <w:rFonts w:ascii="Arial" w:eastAsia="MS Mincho" w:hAnsi="Arial" w:cs="Mangal"/>
      <w:szCs w:val="24"/>
      <w:lang w:val="en-GB" w:eastAsia="ja-JP"/>
    </w:rPr>
  </w:style>
  <w:style w:type="paragraph" w:customStyle="1" w:styleId="PrivateConfidential">
    <w:name w:val="Private &amp; Confidential"/>
    <w:basedOn w:val="Normal"/>
    <w:rsid w:val="00AC13ED"/>
    <w:pPr>
      <w:widowControl/>
      <w:spacing w:after="60" w:line="300" w:lineRule="atLeast"/>
    </w:pPr>
    <w:rPr>
      <w:rFonts w:ascii="Arial" w:eastAsia="MS Mincho" w:hAnsi="Arial" w:cs="Mangal"/>
      <w:b/>
      <w:color w:val="003591"/>
      <w:sz w:val="24"/>
      <w:szCs w:val="24"/>
      <w:lang w:val="en-GB" w:eastAsia="ja-JP"/>
    </w:rPr>
  </w:style>
  <w:style w:type="paragraph" w:styleId="BodyText">
    <w:name w:val="Body Text"/>
    <w:basedOn w:val="Normal"/>
    <w:rsid w:val="00F148D5"/>
    <w:pPr>
      <w:widowControl/>
      <w:spacing w:after="120" w:line="250" w:lineRule="atLeast"/>
    </w:pPr>
    <w:rPr>
      <w:rFonts w:ascii="Arial" w:eastAsia="MS Mincho" w:hAnsi="Arial" w:cs="Mangal"/>
      <w:szCs w:val="24"/>
      <w:lang w:val="en-GB" w:eastAsia="ja-JP"/>
    </w:rPr>
  </w:style>
  <w:style w:type="paragraph" w:customStyle="1" w:styleId="BoldText">
    <w:name w:val="Bold Text"/>
    <w:basedOn w:val="Normal"/>
    <w:rsid w:val="00061673"/>
    <w:pPr>
      <w:widowControl/>
      <w:spacing w:after="0" w:line="250" w:lineRule="atLeast"/>
    </w:pPr>
    <w:rPr>
      <w:rFonts w:ascii="Arial" w:eastAsia="MS Mincho" w:hAnsi="Arial" w:cs="Mangal"/>
      <w:b/>
      <w:szCs w:val="24"/>
      <w:lang w:val="en-GB" w:eastAsia="ja-JP"/>
    </w:rPr>
  </w:style>
  <w:style w:type="paragraph" w:customStyle="1" w:styleId="10ptItalic">
    <w:name w:val="10pt Italic"/>
    <w:basedOn w:val="Normal"/>
    <w:rsid w:val="008C1811"/>
    <w:pPr>
      <w:widowControl/>
      <w:spacing w:after="60" w:line="250" w:lineRule="atLeast"/>
    </w:pPr>
    <w:rPr>
      <w:rFonts w:ascii="Arial" w:eastAsia="MS Mincho" w:hAnsi="Arial" w:cs="Mangal"/>
      <w:b/>
      <w:i/>
      <w:sz w:val="20"/>
      <w:szCs w:val="24"/>
      <w:lang w:val="en-GB" w:eastAsia="ja-JP"/>
    </w:rPr>
  </w:style>
  <w:style w:type="paragraph" w:customStyle="1" w:styleId="BulletedTextLevel1">
    <w:name w:val="Bulleted Text Level 1"/>
    <w:basedOn w:val="Normal"/>
    <w:rsid w:val="00C20C8B"/>
    <w:pPr>
      <w:widowControl/>
      <w:numPr>
        <w:numId w:val="17"/>
      </w:numPr>
      <w:spacing w:after="120" w:line="250" w:lineRule="atLeast"/>
    </w:pPr>
    <w:rPr>
      <w:rFonts w:ascii="Arial" w:eastAsia="MS Mincho" w:hAnsi="Arial" w:cs="Mangal"/>
      <w:szCs w:val="24"/>
      <w:lang w:val="en-GB" w:eastAsia="ja-JP"/>
    </w:rPr>
  </w:style>
  <w:style w:type="paragraph" w:customStyle="1" w:styleId="FooterRef">
    <w:name w:val="Footer Ref."/>
    <w:basedOn w:val="Normal"/>
    <w:rsid w:val="00F509A7"/>
    <w:pPr>
      <w:widowControl/>
      <w:spacing w:after="0" w:line="200" w:lineRule="atLeast"/>
    </w:pPr>
    <w:rPr>
      <w:rFonts w:ascii="Arial" w:eastAsia="MS Mincho" w:hAnsi="Arial" w:cs="Mangal"/>
      <w:color w:val="003591"/>
      <w:sz w:val="14"/>
      <w:szCs w:val="24"/>
      <w:lang w:val="en-GB" w:eastAsia="ja-JP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 Title"/>
    <w:basedOn w:val="Normal"/>
    <w:rsid w:val="00DB3C54"/>
    <w:pPr>
      <w:widowControl/>
      <w:spacing w:after="120" w:line="250" w:lineRule="atLeast"/>
    </w:pPr>
    <w:rPr>
      <w:rFonts w:ascii="Arial Bold" w:eastAsia="MS Mincho" w:hAnsi="Arial Bold" w:cs="Mangal"/>
      <w:b/>
      <w:color w:val="00457C"/>
      <w:sz w:val="32"/>
      <w:szCs w:val="24"/>
      <w:lang w:val="en-GB" w:eastAsia="ja-JP"/>
    </w:rPr>
  </w:style>
  <w:style w:type="paragraph" w:customStyle="1" w:styleId="ContentsText">
    <w:name w:val="Contents Text"/>
    <w:basedOn w:val="Normal"/>
    <w:rsid w:val="001732F1"/>
    <w:pPr>
      <w:widowControl/>
      <w:tabs>
        <w:tab w:val="right" w:pos="4082"/>
      </w:tabs>
      <w:spacing w:after="40" w:line="250" w:lineRule="atLeast"/>
    </w:pPr>
    <w:rPr>
      <w:rFonts w:ascii="Arial" w:eastAsia="MS Mincho" w:hAnsi="Arial" w:cs="Mangal"/>
      <w:szCs w:val="24"/>
      <w:lang w:val="en-GB" w:eastAsia="ja-JP"/>
    </w:rPr>
  </w:style>
  <w:style w:type="paragraph" w:customStyle="1" w:styleId="BulletedTextLevel2">
    <w:name w:val="Bulleted Text Level 2"/>
    <w:basedOn w:val="Normal"/>
    <w:rsid w:val="00C20C8B"/>
    <w:pPr>
      <w:widowControl/>
      <w:numPr>
        <w:numId w:val="20"/>
      </w:numPr>
      <w:spacing w:after="120" w:line="250" w:lineRule="atLeast"/>
      <w:ind w:left="568" w:hanging="284"/>
    </w:pPr>
    <w:rPr>
      <w:rFonts w:ascii="Arial" w:eastAsia="MS Mincho" w:hAnsi="Arial" w:cs="Mangal"/>
      <w:szCs w:val="24"/>
      <w:lang w:val="en-GB" w:eastAsia="ja-JP"/>
    </w:r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widowControl/>
      <w:spacing w:after="120" w:line="250" w:lineRule="atLeast"/>
      <w:suppressOverlap/>
    </w:pPr>
    <w:rPr>
      <w:rFonts w:ascii="Arial" w:eastAsia="MS Mincho" w:hAnsi="Arial" w:cs="Mangal"/>
      <w:szCs w:val="24"/>
      <w:lang w:val="en-GB" w:eastAsia="ja-JP"/>
    </w:rPr>
  </w:style>
  <w:style w:type="paragraph" w:styleId="BalloonText">
    <w:name w:val="Balloon Text"/>
    <w:basedOn w:val="Normal"/>
    <w:link w:val="BalloonTextChar"/>
    <w:rsid w:val="0043186B"/>
    <w:pPr>
      <w:widowControl/>
      <w:spacing w:after="0" w:line="240" w:lineRule="auto"/>
    </w:pPr>
    <w:rPr>
      <w:rFonts w:ascii="Tahoma" w:eastAsia="MS Mincho" w:hAnsi="Tahoma" w:cs="Tahoma"/>
      <w:sz w:val="16"/>
      <w:szCs w:val="14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rsid w:val="0043186B"/>
    <w:rPr>
      <w:rFonts w:ascii="Tahoma" w:hAnsi="Tahoma" w:cs="Tahoma"/>
      <w:sz w:val="16"/>
      <w:szCs w:val="14"/>
      <w:lang w:eastAsia="ja-JP"/>
    </w:rPr>
  </w:style>
  <w:style w:type="character" w:customStyle="1" w:styleId="HeaderChar">
    <w:name w:val="Header Char"/>
    <w:link w:val="Header"/>
    <w:uiPriority w:val="99"/>
    <w:rsid w:val="00B86875"/>
    <w:rPr>
      <w:rFonts w:ascii="Arial" w:hAnsi="Arial" w:cs="Mangal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w.Lea\AppData\Roaming\Microsoft\Templates\LTA%20Report\LTA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LTA Report Template</Template>
  <TotalTime>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Mathew Lea</cp:lastModifiedBy>
  <cp:revision>9</cp:revision>
  <cp:lastPrinted>1901-01-01T00:00:00Z</cp:lastPrinted>
  <dcterms:created xsi:type="dcterms:W3CDTF">2016-01-29T15:15:00Z</dcterms:created>
  <dcterms:modified xsi:type="dcterms:W3CDTF">2016-09-22T11:22:00Z</dcterms:modified>
</cp:coreProperties>
</file>